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8C" w:rsidRPr="00A73CE5" w:rsidRDefault="00E37A8C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277.15pt;margin-top:3.4pt;width:108pt;height:61.5pt;z-index:-251669504;visibility:visible">
            <v:imagedata r:id="rId4" o:title="" croptop="20396f" cropbottom="17722f" cropleft="11447f" cropright="12878f"/>
          </v:shape>
        </w:pict>
      </w:r>
      <w:r w:rsidRPr="00A73CE5">
        <w:rPr>
          <w:rFonts w:ascii="Arial" w:hAnsi="Arial" w:cs="Arial"/>
          <w:b/>
          <w:bCs/>
          <w:sz w:val="32"/>
          <w:szCs w:val="32"/>
        </w:rPr>
        <w:t>PL – zajímavé úlohy</w:t>
      </w:r>
    </w:p>
    <w:p w:rsidR="00E37A8C" w:rsidRPr="00982D4E" w:rsidRDefault="00E37A8C">
      <w:pPr>
        <w:rPr>
          <w:rFonts w:ascii="Arial" w:hAnsi="Arial" w:cs="Arial"/>
          <w:b/>
          <w:bCs/>
          <w:sz w:val="28"/>
          <w:szCs w:val="28"/>
        </w:rPr>
      </w:pPr>
      <w:r w:rsidRPr="00982D4E">
        <w:rPr>
          <w:rFonts w:ascii="Arial" w:hAnsi="Arial" w:cs="Arial"/>
          <w:b/>
          <w:bCs/>
          <w:sz w:val="28"/>
          <w:szCs w:val="28"/>
        </w:rPr>
        <w:t>1, Sčítací trychtýř</w:t>
      </w:r>
    </w:p>
    <w:p w:rsidR="00E37A8C" w:rsidRDefault="00E37A8C">
      <w:pPr>
        <w:rPr>
          <w:rFonts w:ascii="Arial" w:hAnsi="Arial" w:cs="Arial"/>
          <w:noProof/>
          <w:sz w:val="28"/>
          <w:szCs w:val="28"/>
          <w:lang w:eastAsia="cs-CZ"/>
        </w:rPr>
      </w:pPr>
      <w:r w:rsidRPr="00A73CE5">
        <w:rPr>
          <w:rFonts w:ascii="Arial" w:hAnsi="Arial" w:cs="Arial"/>
          <w:sz w:val="28"/>
          <w:szCs w:val="28"/>
        </w:rPr>
        <w:t xml:space="preserve"> Doplň čísla do prázdných polí podle vzoru:</w:t>
      </w:r>
      <w:r w:rsidRPr="00A73CE5">
        <w:rPr>
          <w:rFonts w:ascii="Arial" w:hAnsi="Arial" w:cs="Arial"/>
          <w:noProof/>
          <w:sz w:val="28"/>
          <w:szCs w:val="28"/>
          <w:lang w:eastAsia="cs-CZ"/>
        </w:rPr>
        <w:t xml:space="preserve"> </w:t>
      </w:r>
    </w:p>
    <w:p w:rsidR="00E37A8C" w:rsidRPr="00A73CE5" w:rsidRDefault="00E37A8C">
      <w:pPr>
        <w:rPr>
          <w:rFonts w:ascii="Arial" w:hAnsi="Arial" w:cs="Arial"/>
          <w:sz w:val="28"/>
          <w:szCs w:val="28"/>
        </w:rPr>
      </w:pPr>
    </w:p>
    <w:p w:rsidR="00E37A8C" w:rsidRDefault="00E37A8C">
      <w:pPr>
        <w:rPr>
          <w:rFonts w:ascii="Arial" w:hAnsi="Arial" w:cs="Arial"/>
          <w:noProof/>
          <w:sz w:val="28"/>
          <w:szCs w:val="28"/>
          <w:lang w:eastAsia="cs-CZ"/>
        </w:rPr>
      </w:pPr>
      <w:r w:rsidRPr="00B16BBE">
        <w:rPr>
          <w:rFonts w:ascii="Arial" w:hAnsi="Arial" w:cs="Arial"/>
          <w:noProof/>
          <w:sz w:val="28"/>
          <w:szCs w:val="28"/>
          <w:lang w:eastAsia="cs-CZ"/>
        </w:rPr>
        <w:pict>
          <v:shape id="obrázek 4" o:spid="_x0000_i1025" type="#_x0000_t75" style="width:153pt;height:89.25pt;visibility:visible">
            <v:imagedata r:id="rId5" o:title="" croptop="17515f" cropbottom="13490f" cropleft="8543f" cropright="11020f"/>
          </v:shape>
        </w:pict>
      </w:r>
      <w:r>
        <w:rPr>
          <w:rFonts w:ascii="Arial" w:hAnsi="Arial" w:cs="Arial"/>
          <w:noProof/>
          <w:sz w:val="28"/>
          <w:szCs w:val="28"/>
          <w:lang w:eastAsia="cs-CZ"/>
        </w:rPr>
        <w:t xml:space="preserve">                                                    </w:t>
      </w:r>
      <w:r w:rsidRPr="00B16BBE">
        <w:rPr>
          <w:rFonts w:ascii="Arial" w:hAnsi="Arial" w:cs="Arial"/>
          <w:noProof/>
          <w:sz w:val="28"/>
          <w:szCs w:val="28"/>
          <w:lang w:eastAsia="cs-CZ"/>
        </w:rPr>
        <w:pict>
          <v:shape id="obrázek 7" o:spid="_x0000_i1026" type="#_x0000_t75" style="width:149.25pt;height:91.5pt;visibility:visible">
            <v:imagedata r:id="rId6" o:title="" croptop="14902f" cropbottom="10360f" cropleft="7265f" cropright="8269f"/>
          </v:shape>
        </w:pict>
      </w:r>
    </w:p>
    <w:p w:rsidR="00E37A8C" w:rsidRDefault="00E37A8C">
      <w:pPr>
        <w:rPr>
          <w:rFonts w:ascii="Arial" w:hAnsi="Arial" w:cs="Arial"/>
          <w:sz w:val="28"/>
          <w:szCs w:val="28"/>
        </w:rPr>
      </w:pPr>
    </w:p>
    <w:p w:rsidR="00E37A8C" w:rsidRDefault="00E37A8C">
      <w:pPr>
        <w:rPr>
          <w:rFonts w:ascii="Arial" w:hAnsi="Arial" w:cs="Arial"/>
          <w:sz w:val="28"/>
          <w:szCs w:val="28"/>
        </w:rPr>
      </w:pPr>
      <w:r w:rsidRPr="00B16BBE">
        <w:rPr>
          <w:rFonts w:ascii="Arial" w:hAnsi="Arial" w:cs="Arial"/>
          <w:noProof/>
          <w:sz w:val="28"/>
          <w:szCs w:val="28"/>
          <w:lang w:eastAsia="cs-CZ"/>
        </w:rPr>
        <w:pict>
          <v:shape id="obrázek 10" o:spid="_x0000_i1027" type="#_x0000_t75" style="width:144.75pt;height:94.5pt;visibility:visible">
            <v:imagedata r:id="rId7" o:title="" croptop="12956f" cropbottom="11009f" cropleft="6512f" cropright="9525f"/>
          </v:shape>
        </w:pict>
      </w: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Pr="00B16BBE">
        <w:rPr>
          <w:rFonts w:ascii="Arial" w:hAnsi="Arial" w:cs="Arial"/>
          <w:noProof/>
          <w:sz w:val="28"/>
          <w:szCs w:val="28"/>
          <w:lang w:eastAsia="cs-CZ"/>
        </w:rPr>
        <w:pict>
          <v:shape id="obrázek 13" o:spid="_x0000_i1028" type="#_x0000_t75" style="width:144.75pt;height:82.5pt;visibility:visible">
            <v:imagedata r:id="rId8" o:title="" croptop="14902f" cropbottom="13280f" cropleft="7767f" cropright="8269f"/>
          </v:shape>
        </w:pict>
      </w:r>
    </w:p>
    <w:p w:rsidR="00E37A8C" w:rsidRDefault="00E37A8C">
      <w:pPr>
        <w:rPr>
          <w:rFonts w:ascii="Arial" w:hAnsi="Arial" w:cs="Arial"/>
          <w:sz w:val="28"/>
          <w:szCs w:val="28"/>
        </w:rPr>
      </w:pPr>
    </w:p>
    <w:p w:rsidR="00E37A8C" w:rsidRDefault="00E37A8C" w:rsidP="00736B54">
      <w:pPr>
        <w:rPr>
          <w:rFonts w:ascii="Arial" w:hAnsi="Arial" w:cs="Arial"/>
          <w:noProof/>
          <w:sz w:val="28"/>
          <w:szCs w:val="28"/>
          <w:lang w:eastAsia="cs-CZ"/>
        </w:rPr>
      </w:pPr>
      <w:r w:rsidRPr="00B16BBE">
        <w:rPr>
          <w:rFonts w:ascii="Arial" w:hAnsi="Arial" w:cs="Arial"/>
          <w:noProof/>
          <w:sz w:val="28"/>
          <w:szCs w:val="28"/>
          <w:lang w:eastAsia="cs-CZ"/>
        </w:rPr>
        <w:pict>
          <v:shape id="obrázek 16" o:spid="_x0000_i1029" type="#_x0000_t75" style="width:148.5pt;height:88.5pt;visibility:visible">
            <v:imagedata r:id="rId9" o:title="" croptop="15551f" cropbottom="11009f" cropleft="6763f" cropright="8018f"/>
          </v:shape>
        </w:pict>
      </w:r>
      <w:r>
        <w:rPr>
          <w:rFonts w:ascii="Arial" w:hAnsi="Arial" w:cs="Arial"/>
          <w:noProof/>
          <w:sz w:val="28"/>
          <w:szCs w:val="28"/>
          <w:lang w:eastAsia="cs-CZ"/>
        </w:rPr>
        <w:t xml:space="preserve">                                                      </w:t>
      </w:r>
      <w:r w:rsidRPr="00B16BBE">
        <w:rPr>
          <w:rFonts w:ascii="Arial" w:hAnsi="Arial" w:cs="Arial"/>
          <w:noProof/>
          <w:sz w:val="28"/>
          <w:szCs w:val="28"/>
          <w:lang w:eastAsia="cs-CZ"/>
        </w:rPr>
        <w:pict>
          <v:shape id="obrázek 25" o:spid="_x0000_i1030" type="#_x0000_t75" style="width:153pt;height:88.5pt;visibility:visible">
            <v:imagedata r:id="rId10" o:title="" croptop="16525f" cropbottom="10036f" cropleft="5758f" cropright="8521f"/>
          </v:shape>
        </w:pict>
      </w:r>
    </w:p>
    <w:p w:rsidR="00E37A8C" w:rsidRDefault="00E37A8C" w:rsidP="00736B54">
      <w:pPr>
        <w:jc w:val="center"/>
        <w:rPr>
          <w:rFonts w:ascii="Arial" w:hAnsi="Arial" w:cs="Arial"/>
          <w:noProof/>
          <w:sz w:val="28"/>
          <w:szCs w:val="28"/>
          <w:lang w:eastAsia="cs-CZ"/>
        </w:rPr>
      </w:pPr>
      <w:r w:rsidRPr="00B16BBE">
        <w:rPr>
          <w:rFonts w:ascii="Arial" w:hAnsi="Arial" w:cs="Arial"/>
          <w:noProof/>
          <w:sz w:val="28"/>
          <w:szCs w:val="28"/>
          <w:lang w:eastAsia="cs-CZ"/>
        </w:rPr>
        <w:pict>
          <v:shape id="obrázek 28" o:spid="_x0000_i1031" type="#_x0000_t75" style="width:150.75pt;height:84.75pt;visibility:visible">
            <v:imagedata r:id="rId11" o:title="" croptop="17498f" cropbottom="10360f" cropleft="7014f" cropright="8018f"/>
          </v:shape>
        </w:pict>
      </w:r>
    </w:p>
    <w:p w:rsidR="00E37A8C" w:rsidRDefault="00E37A8C">
      <w:pPr>
        <w:rPr>
          <w:rFonts w:ascii="Arial" w:hAnsi="Arial" w:cs="Arial"/>
          <w:noProof/>
          <w:sz w:val="28"/>
          <w:szCs w:val="28"/>
          <w:lang w:eastAsia="cs-CZ"/>
        </w:rPr>
      </w:pPr>
    </w:p>
    <w:p w:rsidR="00E37A8C" w:rsidRDefault="00E37A8C">
      <w:pPr>
        <w:rPr>
          <w:rFonts w:ascii="Arial" w:hAnsi="Arial" w:cs="Arial"/>
          <w:noProof/>
          <w:sz w:val="28"/>
          <w:szCs w:val="28"/>
          <w:lang w:eastAsia="cs-CZ"/>
        </w:rPr>
      </w:pPr>
      <w:r w:rsidRPr="00B16BBE">
        <w:rPr>
          <w:rFonts w:ascii="Arial" w:hAnsi="Arial" w:cs="Arial"/>
          <w:noProof/>
          <w:sz w:val="28"/>
          <w:szCs w:val="28"/>
          <w:lang w:eastAsia="cs-CZ"/>
        </w:rPr>
        <w:pict>
          <v:shape id="obrázek 31" o:spid="_x0000_i1032" type="#_x0000_t75" style="width:147pt;height:86.25pt;visibility:visible">
            <v:imagedata r:id="rId12" o:title="" croptop="16200f" cropbottom="11009f" cropleft="7265f" cropright="9023f"/>
          </v:shape>
        </w:pict>
      </w:r>
      <w:r>
        <w:rPr>
          <w:rFonts w:ascii="Arial" w:hAnsi="Arial" w:cs="Arial"/>
          <w:noProof/>
          <w:sz w:val="28"/>
          <w:szCs w:val="28"/>
          <w:lang w:eastAsia="cs-CZ"/>
        </w:rPr>
        <w:t xml:space="preserve">                                                          </w:t>
      </w:r>
      <w:r w:rsidRPr="00B16BBE">
        <w:rPr>
          <w:rFonts w:ascii="Arial" w:hAnsi="Arial" w:cs="Arial"/>
          <w:noProof/>
          <w:sz w:val="28"/>
          <w:szCs w:val="28"/>
          <w:lang w:eastAsia="cs-CZ"/>
        </w:rPr>
        <w:pict>
          <v:shape id="obrázek 34" o:spid="_x0000_i1033" type="#_x0000_t75" style="width:147pt;height:81.75pt;visibility:visible">
            <v:imagedata r:id="rId13" o:title="" croptop="17498f" cropbottom="11658f" cropleft="7265f" cropright="8018f"/>
          </v:shape>
        </w:pict>
      </w:r>
    </w:p>
    <w:p w:rsidR="00E37A8C" w:rsidRDefault="00E37A8C">
      <w:pPr>
        <w:rPr>
          <w:rFonts w:ascii="Arial" w:hAnsi="Arial" w:cs="Arial"/>
          <w:noProof/>
          <w:sz w:val="28"/>
          <w:szCs w:val="28"/>
          <w:lang w:eastAsia="cs-CZ"/>
        </w:rPr>
      </w:pPr>
    </w:p>
    <w:p w:rsidR="00E37A8C" w:rsidRDefault="00E37A8C">
      <w:pPr>
        <w:rPr>
          <w:rFonts w:ascii="Arial" w:hAnsi="Arial" w:cs="Arial"/>
          <w:noProof/>
          <w:sz w:val="28"/>
          <w:szCs w:val="28"/>
          <w:lang w:eastAsia="cs-CZ"/>
        </w:rPr>
      </w:pPr>
    </w:p>
    <w:p w:rsidR="00E37A8C" w:rsidRDefault="00E37A8C">
      <w:pPr>
        <w:rPr>
          <w:rFonts w:ascii="Arial" w:hAnsi="Arial" w:cs="Arial"/>
          <w:b/>
          <w:bCs/>
          <w:noProof/>
          <w:sz w:val="28"/>
          <w:szCs w:val="28"/>
          <w:lang w:eastAsia="cs-CZ"/>
        </w:rPr>
      </w:pPr>
      <w:r w:rsidRPr="00982D4E">
        <w:rPr>
          <w:rFonts w:ascii="Arial" w:hAnsi="Arial" w:cs="Arial"/>
          <w:b/>
          <w:bCs/>
          <w:noProof/>
          <w:sz w:val="28"/>
          <w:szCs w:val="28"/>
          <w:lang w:eastAsia="cs-CZ"/>
        </w:rPr>
        <w:t>2, Doplň pavučinu.</w:t>
      </w: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w:t xml:space="preserve"> (Každá šipka zastupuje nějakou hodnotu: např. + 1, + 2,…)</w:t>
      </w:r>
    </w:p>
    <w:p w:rsidR="00E37A8C" w:rsidRDefault="00E37A8C">
      <w:pPr>
        <w:rPr>
          <w:rFonts w:ascii="Arial" w:hAnsi="Arial" w:cs="Arial"/>
          <w:b/>
          <w:bCs/>
          <w:noProof/>
          <w:sz w:val="28"/>
          <w:szCs w:val="28"/>
          <w:lang w:eastAsia="cs-CZ"/>
        </w:rPr>
      </w:pPr>
    </w:p>
    <w:p w:rsidR="00E37A8C" w:rsidRPr="00982D4E" w:rsidRDefault="00E37A8C">
      <w:pPr>
        <w:rPr>
          <w:rFonts w:ascii="Arial" w:hAnsi="Arial" w:cs="Arial"/>
          <w:b/>
          <w:bCs/>
          <w:noProof/>
          <w:sz w:val="28"/>
          <w:szCs w:val="28"/>
          <w:lang w:eastAsia="cs-CZ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9pt;margin-top:194.4pt;width:36.75pt;height:0;z-index:251668480" o:connectortype="straight" strokecolor="#0070c0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cs-CZ"/>
        </w:rPr>
        <w:pict>
          <v:shape id="_x0000_s1028" type="#_x0000_t32" style="position:absolute;margin-left:110.1pt;margin-top:194.4pt;width:36.75pt;height:0;z-index:251667456" o:connectortype="straight" strokecolor="yellow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cs-CZ"/>
        </w:rPr>
        <w:pict>
          <v:shape id="_x0000_s1029" type="#_x0000_t32" style="position:absolute;margin-left:280.1pt;margin-top:194.4pt;width:36.75pt;height:0;z-index:251655168" o:connectortype="straight" strokecolor="#0070c0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cs-CZ"/>
        </w:rPr>
        <w:pict>
          <v:shape id="_x0000_s1030" type="#_x0000_t32" style="position:absolute;margin-left:372.55pt;margin-top:194.4pt;width:36.75pt;height:0;z-index:251658240" o:connectortype="straight" strokecolor="yellow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cs-CZ"/>
        </w:rPr>
        <w:pict>
          <v:shape id="_x0000_s1031" type="#_x0000_t32" style="position:absolute;margin-left:328.1pt;margin-top:194.4pt;width:36.75pt;height:0;z-index:251666432" o:connectortype="straight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cs-CZ"/>
        </w:rPr>
        <w:pict>
          <v:shape id="_x0000_s1032" type="#_x0000_t32" style="position:absolute;margin-left:309.55pt;margin-top:47.4pt;width:20.15pt;height:58.55pt;flip:x;z-index:251665408" o:connectortype="straight" strokecolor="#0070c0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cs-CZ"/>
        </w:rPr>
        <w:pict>
          <v:shape id="_x0000_s1033" type="#_x0000_t32" style="position:absolute;margin-left:353pt;margin-top:47.4pt;width:19.55pt;height:54.75pt;z-index:251660288" o:connectortype="straight" strokecolor="#0070c0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cs-CZ"/>
        </w:rPr>
        <w:pict>
          <v:shape id="_x0000_s1034" type="#_x0000_t32" style="position:absolute;margin-left:328.1pt;margin-top:119.4pt;width:36.75pt;height:0;z-index:251664384" o:connectortype="straight" strokecolor="yellow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cs-CZ"/>
        </w:rPr>
        <w:pict>
          <v:shape id="_x0000_s1035" type="#_x0000_t32" style="position:absolute;margin-left:314.8pt;margin-top:92.4pt;width:12pt;height:18.05pt;flip:x;z-index:251663360" o:connectortype="straight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cs-CZ"/>
        </w:rPr>
        <w:pict>
          <v:shape id="_x0000_s1036" type="#_x0000_t32" style="position:absolute;margin-left:346.25pt;margin-top:92.4pt;width:16.55pt;height:18.05pt;z-index:251662336" o:connectortype="straight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cs-CZ"/>
        </w:rPr>
        <w:pict>
          <v:shape id="_x0000_s1037" type="#_x0000_t32" style="position:absolute;margin-left:339.55pt;margin-top:53.4pt;width:0;height:17.3pt;z-index:251661312" o:connectortype="straight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cs-CZ"/>
        </w:rPr>
        <w:pict>
          <v:shape id="_x0000_s1038" type="#_x0000_t32" style="position:absolute;margin-left:119.8pt;margin-top:60.9pt;width:.05pt;height:27.75pt;z-index:251650048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39" type="#_x0000_t32" style="position:absolute;margin-left:21.4pt;margin-top:60.9pt;width:36.75pt;height:27.75pt;flip:y;z-index:251654144" o:connectortype="straight" strokecolor="#0070c0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cs-CZ"/>
        </w:rPr>
        <w:pict>
          <v:shape id="_x0000_s1040" type="#_x0000_t32" style="position:absolute;margin-left:70.9pt;margin-top:60.9pt;width:0;height:27.75pt;flip:y;z-index:251648000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41" type="#_x0000_t32" style="position:absolute;margin-left:71.65pt;margin-top:60.9pt;width:36.75pt;height:27.75pt;flip:y;z-index:251653120" o:connectortype="straight" strokecolor="#0070c0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cs-CZ"/>
        </w:rPr>
        <w:pict>
          <v:shape id="_x0000_s1042" type="#_x0000_t32" style="position:absolute;margin-left:34.85pt;margin-top:39.9pt;width:23.3pt;height:.05pt;z-index:251657216" o:connectortype="straight" strokecolor="yellow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cs-CZ"/>
        </w:rPr>
        <w:pict>
          <v:shape id="_x0000_s1043" type="#_x0000_t32" style="position:absolute;margin-left:82.9pt;margin-top:39.9pt;width:21.75pt;height:0;z-index:251649024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44" type="#_x0000_t32" style="position:absolute;margin-left:82.9pt;margin-top:92.4pt;width:25.5pt;height:0;z-index:251656192" o:connectortype="straight" strokecolor="yellow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cs-CZ"/>
        </w:rPr>
        <w:pict>
          <v:shape id="_x0000_s1045" type="#_x0000_t32" style="position:absolute;margin-left:58.15pt;margin-top:190.65pt;width:36.75pt;height:0;z-index:251659264" o:connectortype="straight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cs-CZ"/>
        </w:rPr>
        <w:pict>
          <v:shape id="_x0000_s1046" type="#_x0000_t32" style="position:absolute;margin-left:16.15pt;margin-top:53.4pt;width:.05pt;height:27.75pt;z-index:251652096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47" type="#_x0000_t32" style="position:absolute;margin-left:34.85pt;margin-top:92.4pt;width:23.3pt;height:0;z-index:251651072" o:connectortype="straight">
            <v:stroke endarrow="block"/>
          </v:shape>
        </w:pict>
      </w:r>
      <w:r w:rsidRPr="00B16BBE">
        <w:rPr>
          <w:rFonts w:ascii="Arial" w:hAnsi="Arial" w:cs="Arial"/>
          <w:b/>
          <w:bCs/>
          <w:noProof/>
          <w:sz w:val="28"/>
          <w:szCs w:val="28"/>
          <w:lang w:eastAsia="cs-CZ"/>
        </w:rPr>
        <w:pict>
          <v:shape id="obrázek 1" o:spid="_x0000_i1034" type="#_x0000_t75" style="width:150pt;height:188.25pt;visibility:visible">
            <v:imagedata r:id="rId14" o:title=""/>
          </v:shape>
        </w:pict>
      </w: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w:t xml:space="preserve">                                  </w:t>
      </w:r>
      <w:r w:rsidRPr="00B16BBE">
        <w:rPr>
          <w:rFonts w:ascii="Arial" w:hAnsi="Arial" w:cs="Arial"/>
          <w:b/>
          <w:bCs/>
          <w:noProof/>
          <w:sz w:val="28"/>
          <w:szCs w:val="28"/>
          <w:lang w:eastAsia="cs-CZ"/>
        </w:rPr>
        <w:pict>
          <v:shape id="obrázek 38" o:spid="_x0000_i1035" type="#_x0000_t75" style="width:127.5pt;height:197.25pt;visibility:visible">
            <v:imagedata r:id="rId15" o:title=""/>
          </v:shape>
        </w:pict>
      </w: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w:t xml:space="preserve">                                                  </w:t>
      </w:r>
    </w:p>
    <w:p w:rsidR="00E37A8C" w:rsidRDefault="00E37A8C">
      <w:pPr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 xml:space="preserve">   </w:t>
      </w:r>
    </w:p>
    <w:p w:rsidR="00E37A8C" w:rsidRPr="00663C27" w:rsidRDefault="00E37A8C">
      <w:pPr>
        <w:rPr>
          <w:rFonts w:ascii="Arial" w:hAnsi="Arial" w:cs="Arial"/>
          <w:b/>
          <w:bCs/>
          <w:noProof/>
          <w:sz w:val="28"/>
          <w:szCs w:val="28"/>
          <w:lang w:eastAsia="cs-CZ"/>
        </w:rPr>
      </w:pPr>
      <w:r w:rsidRPr="00663C27">
        <w:rPr>
          <w:rFonts w:ascii="Arial" w:hAnsi="Arial" w:cs="Arial"/>
          <w:b/>
          <w:bCs/>
          <w:noProof/>
          <w:sz w:val="28"/>
          <w:szCs w:val="28"/>
          <w:lang w:eastAsia="cs-CZ"/>
        </w:rPr>
        <w:t>3, Autobus.</w:t>
      </w:r>
    </w:p>
    <w:p w:rsidR="00E37A8C" w:rsidRDefault="00E37A8C">
      <w:pPr>
        <w:rPr>
          <w:rFonts w:ascii="Arial" w:hAnsi="Arial" w:cs="Arial"/>
          <w:noProof/>
          <w:sz w:val="28"/>
          <w:szCs w:val="28"/>
          <w:lang w:eastAsia="cs-CZ"/>
        </w:rPr>
      </w:pPr>
    </w:p>
    <w:p w:rsidR="00E37A8C" w:rsidRDefault="00E37A8C">
      <w:pPr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>V – vystoupilo</w:t>
      </w:r>
    </w:p>
    <w:p w:rsidR="00E37A8C" w:rsidRDefault="00E37A8C">
      <w:pPr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>N – nastoupilo</w:t>
      </w:r>
    </w:p>
    <w:p w:rsidR="00E37A8C" w:rsidRDefault="00E37A8C">
      <w:pPr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>J - jelo</w:t>
      </w:r>
    </w:p>
    <w:p w:rsidR="00E37A8C" w:rsidRDefault="00E37A8C">
      <w:pPr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 xml:space="preserve">Představ si autobus a zastávky A, B, C, D, E. Postupně nastupují a vystupují lidé. Tvůj úkol je napsat, kolik lidí právě jede v každý úsek zastávek. Doplň chybějící políčka. </w:t>
      </w:r>
    </w:p>
    <w:p w:rsidR="00E37A8C" w:rsidRDefault="00E37A8C">
      <w:pPr>
        <w:rPr>
          <w:rFonts w:ascii="Arial" w:hAnsi="Arial" w:cs="Arial"/>
          <w:noProof/>
          <w:sz w:val="28"/>
          <w:szCs w:val="28"/>
          <w:lang w:eastAsia="cs-CZ"/>
        </w:rPr>
      </w:pPr>
    </w:p>
    <w:p w:rsidR="00E37A8C" w:rsidRDefault="00E37A8C">
      <w:pPr>
        <w:rPr>
          <w:rFonts w:ascii="Arial" w:hAnsi="Arial" w:cs="Arial"/>
          <w:noProof/>
          <w:sz w:val="28"/>
          <w:szCs w:val="28"/>
          <w:lang w:eastAsia="cs-CZ"/>
        </w:rPr>
      </w:pPr>
    </w:p>
    <w:tbl>
      <w:tblPr>
        <w:tblW w:w="456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760"/>
        <w:gridCol w:w="760"/>
        <w:gridCol w:w="760"/>
        <w:gridCol w:w="760"/>
        <w:gridCol w:w="760"/>
        <w:gridCol w:w="760"/>
      </w:tblGrid>
      <w:tr w:rsidR="00E37A8C" w:rsidRPr="00B16BBE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E</w:t>
            </w:r>
          </w:p>
        </w:tc>
      </w:tr>
      <w:tr w:rsidR="00E37A8C" w:rsidRPr="00B16BB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  </w:t>
            </w:r>
            <w:r w:rsidRPr="00663C27">
              <w:rPr>
                <w:color w:val="000000"/>
                <w:lang w:eastAsia="cs-CZ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10</w:t>
            </w:r>
          </w:p>
        </w:tc>
      </w:tr>
      <w:tr w:rsidR="00E37A8C" w:rsidRPr="00B16BB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  </w:t>
            </w:r>
            <w:r w:rsidRPr="00663C27">
              <w:rPr>
                <w:color w:val="000000"/>
                <w:lang w:eastAsia="cs-CZ"/>
              </w:rPr>
              <w:t>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1</w:t>
            </w:r>
          </w:p>
        </w:tc>
      </w:tr>
      <w:tr w:rsidR="00E37A8C" w:rsidRPr="00B16BB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  </w:t>
            </w:r>
            <w:r w:rsidRPr="00663C27">
              <w:rPr>
                <w:color w:val="000000"/>
                <w:lang w:eastAsia="cs-CZ"/>
              </w:rPr>
              <w:t>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 </w:t>
            </w:r>
          </w:p>
        </w:tc>
      </w:tr>
    </w:tbl>
    <w:tbl>
      <w:tblPr>
        <w:tblpPr w:leftFromText="141" w:rightFromText="141" w:vertAnchor="text" w:horzAnchor="page" w:tblpX="6036" w:tblpY="-1861"/>
        <w:tblW w:w="4560" w:type="dxa"/>
        <w:tblCellMar>
          <w:left w:w="70" w:type="dxa"/>
          <w:right w:w="70" w:type="dxa"/>
        </w:tblCellMar>
        <w:tblLook w:val="00A0"/>
      </w:tblPr>
      <w:tblGrid>
        <w:gridCol w:w="760"/>
        <w:gridCol w:w="760"/>
        <w:gridCol w:w="760"/>
        <w:gridCol w:w="760"/>
        <w:gridCol w:w="760"/>
        <w:gridCol w:w="760"/>
      </w:tblGrid>
      <w:tr w:rsidR="00E37A8C" w:rsidRPr="00B16BBE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E</w:t>
            </w:r>
          </w:p>
        </w:tc>
      </w:tr>
      <w:tr w:rsidR="00E37A8C" w:rsidRPr="00B16BB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5</w:t>
            </w:r>
          </w:p>
        </w:tc>
      </w:tr>
      <w:tr w:rsidR="00E37A8C" w:rsidRPr="00B16BB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8</w:t>
            </w:r>
          </w:p>
        </w:tc>
      </w:tr>
      <w:tr w:rsidR="00E37A8C" w:rsidRPr="00B16BB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663C27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 </w:t>
            </w:r>
          </w:p>
        </w:tc>
      </w:tr>
    </w:tbl>
    <w:p w:rsidR="00E37A8C" w:rsidRDefault="00E37A8C">
      <w:pPr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 xml:space="preserve">    </w:t>
      </w:r>
    </w:p>
    <w:p w:rsidR="00E37A8C" w:rsidRDefault="00E37A8C">
      <w:pPr>
        <w:rPr>
          <w:rFonts w:ascii="Arial" w:hAnsi="Arial" w:cs="Arial"/>
          <w:noProof/>
          <w:sz w:val="28"/>
          <w:szCs w:val="28"/>
          <w:lang w:eastAsia="cs-CZ"/>
        </w:rPr>
      </w:pPr>
    </w:p>
    <w:p w:rsidR="00E37A8C" w:rsidRDefault="00E37A8C">
      <w:pPr>
        <w:rPr>
          <w:rFonts w:ascii="Arial" w:hAnsi="Arial" w:cs="Arial"/>
          <w:noProof/>
          <w:sz w:val="28"/>
          <w:szCs w:val="28"/>
          <w:lang w:eastAsia="cs-CZ"/>
        </w:rPr>
      </w:pPr>
    </w:p>
    <w:p w:rsidR="00E37A8C" w:rsidRDefault="00E37A8C">
      <w:pPr>
        <w:rPr>
          <w:rFonts w:ascii="Arial" w:hAnsi="Arial" w:cs="Arial"/>
          <w:noProof/>
          <w:sz w:val="28"/>
          <w:szCs w:val="28"/>
          <w:lang w:eastAsia="cs-CZ"/>
        </w:rPr>
      </w:pPr>
    </w:p>
    <w:p w:rsidR="00E37A8C" w:rsidRDefault="00E37A8C">
      <w:pPr>
        <w:rPr>
          <w:rFonts w:ascii="Arial" w:hAnsi="Arial" w:cs="Arial"/>
          <w:noProof/>
          <w:sz w:val="28"/>
          <w:szCs w:val="28"/>
          <w:lang w:eastAsia="cs-CZ"/>
        </w:rPr>
      </w:pPr>
    </w:p>
    <w:p w:rsidR="00E37A8C" w:rsidRDefault="00E37A8C">
      <w:pPr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>Řešení:</w:t>
      </w:r>
    </w:p>
    <w:p w:rsidR="00E37A8C" w:rsidRDefault="00E37A8C">
      <w:pPr>
        <w:rPr>
          <w:rFonts w:ascii="Arial" w:hAnsi="Arial" w:cs="Arial"/>
          <w:noProof/>
          <w:sz w:val="28"/>
          <w:szCs w:val="28"/>
          <w:lang w:eastAsia="cs-CZ"/>
        </w:rPr>
      </w:pPr>
      <w:r w:rsidRPr="00B16BBE">
        <w:rPr>
          <w:rFonts w:ascii="Arial" w:hAnsi="Arial" w:cs="Arial"/>
          <w:noProof/>
          <w:sz w:val="28"/>
          <w:szCs w:val="28"/>
          <w:lang w:eastAsia="cs-CZ"/>
        </w:rPr>
        <w:pict>
          <v:shape id="_x0000_i1036" type="#_x0000_t75" style="width:191.25pt;height:138pt;visibility:visible">
            <v:imagedata r:id="rId16" o:title=""/>
          </v:shape>
        </w:pict>
      </w:r>
      <w:r>
        <w:rPr>
          <w:rFonts w:ascii="Arial" w:hAnsi="Arial" w:cs="Arial"/>
          <w:noProof/>
          <w:sz w:val="28"/>
          <w:szCs w:val="28"/>
          <w:lang w:eastAsia="cs-CZ"/>
        </w:rPr>
        <w:t xml:space="preserve">  </w:t>
      </w:r>
      <w:r w:rsidRPr="00B16BBE">
        <w:rPr>
          <w:rFonts w:ascii="Arial" w:hAnsi="Arial" w:cs="Arial"/>
          <w:noProof/>
          <w:sz w:val="28"/>
          <w:szCs w:val="28"/>
          <w:lang w:eastAsia="cs-CZ"/>
        </w:rPr>
        <w:pict>
          <v:shape id="_x0000_i1037" type="#_x0000_t75" style="width:194.25pt;height:147pt;visibility:visible">
            <v:imagedata r:id="rId17" o:title=""/>
          </v:shape>
        </w:pict>
      </w:r>
    </w:p>
    <w:p w:rsidR="00E37A8C" w:rsidRDefault="00E37A8C">
      <w:pPr>
        <w:rPr>
          <w:rFonts w:ascii="Arial" w:hAnsi="Arial" w:cs="Arial"/>
          <w:sz w:val="28"/>
          <w:szCs w:val="28"/>
        </w:rPr>
      </w:pPr>
      <w:r w:rsidRPr="00B16BBE">
        <w:rPr>
          <w:rFonts w:ascii="Arial" w:hAnsi="Arial" w:cs="Arial"/>
          <w:noProof/>
          <w:sz w:val="28"/>
          <w:szCs w:val="28"/>
          <w:lang w:eastAsia="cs-CZ"/>
        </w:rPr>
        <w:pict>
          <v:shape id="_x0000_i1038" type="#_x0000_t75" style="width:219pt;height:170.25pt;visibility:visible">
            <v:imagedata r:id="rId18" o:title=""/>
          </v:shape>
        </w:pict>
      </w:r>
      <w:r w:rsidRPr="00B16BBE">
        <w:rPr>
          <w:rFonts w:ascii="Arial" w:hAnsi="Arial" w:cs="Arial"/>
          <w:noProof/>
          <w:sz w:val="28"/>
          <w:szCs w:val="28"/>
          <w:lang w:eastAsia="cs-CZ"/>
        </w:rPr>
        <w:pict>
          <v:shape id="_x0000_i1039" type="#_x0000_t75" style="width:223.5pt;height:161.25pt;visibility:visible">
            <v:imagedata r:id="rId19" o:title=""/>
          </v:shape>
        </w:pict>
      </w:r>
    </w:p>
    <w:p w:rsidR="00E37A8C" w:rsidRDefault="00E37A8C">
      <w:pPr>
        <w:rPr>
          <w:rFonts w:ascii="Arial" w:hAnsi="Arial" w:cs="Arial"/>
          <w:sz w:val="28"/>
          <w:szCs w:val="28"/>
        </w:rPr>
      </w:pPr>
      <w:r w:rsidRPr="00B16BBE">
        <w:rPr>
          <w:rFonts w:ascii="Arial" w:hAnsi="Arial" w:cs="Arial"/>
          <w:noProof/>
          <w:sz w:val="28"/>
          <w:szCs w:val="28"/>
          <w:lang w:eastAsia="cs-CZ"/>
        </w:rPr>
        <w:pict>
          <v:shape id="_x0000_i1040" type="#_x0000_t75" style="width:200.25pt;height:145.5pt;visibility:visible">
            <v:imagedata r:id="rId20" o:title=""/>
          </v:shape>
        </w:pict>
      </w:r>
      <w:r>
        <w:rPr>
          <w:rFonts w:ascii="Arial" w:hAnsi="Arial" w:cs="Arial"/>
          <w:sz w:val="28"/>
          <w:szCs w:val="28"/>
        </w:rPr>
        <w:t xml:space="preserve"> </w:t>
      </w:r>
    </w:p>
    <w:p w:rsidR="00E37A8C" w:rsidRDefault="00E37A8C">
      <w:pPr>
        <w:rPr>
          <w:rFonts w:ascii="Arial" w:hAnsi="Arial" w:cs="Arial"/>
          <w:sz w:val="28"/>
          <w:szCs w:val="28"/>
        </w:rPr>
      </w:pPr>
      <w:r w:rsidRPr="00B16BBE">
        <w:rPr>
          <w:rFonts w:ascii="Arial" w:hAnsi="Arial" w:cs="Arial"/>
          <w:noProof/>
          <w:sz w:val="28"/>
          <w:szCs w:val="28"/>
          <w:lang w:eastAsia="cs-CZ"/>
        </w:rPr>
        <w:pict>
          <v:shape id="obrázek 19" o:spid="_x0000_i1041" type="#_x0000_t75" style="width:210pt;height:150.75pt;visibility:visible">
            <v:imagedata r:id="rId21" o:title=""/>
          </v:shape>
        </w:pict>
      </w:r>
      <w:r w:rsidRPr="00B16BBE">
        <w:rPr>
          <w:rFonts w:ascii="Arial" w:hAnsi="Arial" w:cs="Arial"/>
          <w:noProof/>
          <w:sz w:val="28"/>
          <w:szCs w:val="28"/>
          <w:lang w:eastAsia="cs-CZ"/>
        </w:rPr>
        <w:pict>
          <v:shape id="obrázek 22" o:spid="_x0000_i1042" type="#_x0000_t75" style="width:207pt;height:147pt;visibility:visible">
            <v:imagedata r:id="rId22" o:title=""/>
          </v:shape>
        </w:pict>
      </w:r>
    </w:p>
    <w:p w:rsidR="00E37A8C" w:rsidRDefault="00E37A8C">
      <w:pPr>
        <w:rPr>
          <w:rFonts w:ascii="Arial" w:hAnsi="Arial" w:cs="Arial"/>
          <w:sz w:val="28"/>
          <w:szCs w:val="28"/>
        </w:rPr>
      </w:pPr>
    </w:p>
    <w:p w:rsidR="00E37A8C" w:rsidRDefault="00E37A8C">
      <w:pPr>
        <w:rPr>
          <w:rFonts w:ascii="Arial" w:hAnsi="Arial" w:cs="Arial"/>
          <w:sz w:val="28"/>
          <w:szCs w:val="28"/>
        </w:rPr>
      </w:pPr>
      <w:r w:rsidRPr="00B16BBE">
        <w:rPr>
          <w:rFonts w:ascii="Arial" w:hAnsi="Arial" w:cs="Arial"/>
          <w:noProof/>
          <w:sz w:val="28"/>
          <w:szCs w:val="28"/>
          <w:lang w:eastAsia="cs-CZ"/>
        </w:rPr>
        <w:pict>
          <v:shape id="_x0000_i1043" type="#_x0000_t75" style="width:186.75pt;height:137.25pt;visibility:visible">
            <v:imagedata r:id="rId23" o:title=""/>
          </v:shape>
        </w:pict>
      </w:r>
      <w:r w:rsidRPr="00B16BBE">
        <w:rPr>
          <w:rFonts w:ascii="Arial" w:hAnsi="Arial" w:cs="Arial"/>
          <w:noProof/>
          <w:sz w:val="28"/>
          <w:szCs w:val="28"/>
          <w:lang w:eastAsia="cs-CZ"/>
        </w:rPr>
        <w:pict>
          <v:shape id="_x0000_i1044" type="#_x0000_t75" style="width:193.5pt;height:134.25pt;visibility:visible">
            <v:imagedata r:id="rId24" o:title=""/>
          </v:shape>
        </w:pict>
      </w:r>
    </w:p>
    <w:p w:rsidR="00E37A8C" w:rsidRDefault="00E37A8C">
      <w:pPr>
        <w:rPr>
          <w:rFonts w:ascii="Arial" w:hAnsi="Arial" w:cs="Arial"/>
          <w:sz w:val="28"/>
          <w:szCs w:val="28"/>
        </w:rPr>
      </w:pPr>
    </w:p>
    <w:p w:rsidR="00E37A8C" w:rsidRDefault="00E37A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2, první pavučina – modrá šipka: + 2</w:t>
      </w:r>
    </w:p>
    <w:p w:rsidR="00E37A8C" w:rsidRDefault="00E37A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černá šipka: + 1</w:t>
      </w:r>
    </w:p>
    <w:p w:rsidR="00E37A8C" w:rsidRDefault="00E37A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žlutá šipka: + 3</w:t>
      </w:r>
    </w:p>
    <w:p w:rsidR="00E37A8C" w:rsidRDefault="00E37A8C">
      <w:pPr>
        <w:rPr>
          <w:rFonts w:ascii="Arial" w:hAnsi="Arial" w:cs="Arial"/>
          <w:sz w:val="28"/>
          <w:szCs w:val="28"/>
        </w:rPr>
      </w:pPr>
    </w:p>
    <w:p w:rsidR="00E37A8C" w:rsidRDefault="00E37A8C" w:rsidP="00836A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druhá pavučina – modrá šipka: + 2</w:t>
      </w:r>
    </w:p>
    <w:p w:rsidR="00E37A8C" w:rsidRDefault="00E37A8C" w:rsidP="00836A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černá šipka: + 1</w:t>
      </w:r>
    </w:p>
    <w:p w:rsidR="00E37A8C" w:rsidRDefault="00E37A8C" w:rsidP="00836A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žlutá šipka: + 0</w:t>
      </w:r>
    </w:p>
    <w:p w:rsidR="00E37A8C" w:rsidRDefault="00E37A8C" w:rsidP="00836A92">
      <w:pPr>
        <w:rPr>
          <w:rFonts w:ascii="Arial" w:hAnsi="Arial" w:cs="Arial"/>
          <w:sz w:val="28"/>
          <w:szCs w:val="28"/>
        </w:rPr>
      </w:pPr>
    </w:p>
    <w:p w:rsidR="00E37A8C" w:rsidRDefault="00E37A8C" w:rsidP="00836A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3, </w:t>
      </w:r>
    </w:p>
    <w:p w:rsidR="00E37A8C" w:rsidRPr="00A73CE5" w:rsidRDefault="00E37A8C" w:rsidP="00836A92">
      <w:pPr>
        <w:rPr>
          <w:rFonts w:ascii="Arial" w:hAnsi="Arial" w:cs="Arial"/>
          <w:sz w:val="28"/>
          <w:szCs w:val="28"/>
        </w:rPr>
      </w:pPr>
    </w:p>
    <w:p w:rsidR="00E37A8C" w:rsidRDefault="00E37A8C">
      <w:pPr>
        <w:rPr>
          <w:rFonts w:ascii="Arial" w:hAnsi="Arial" w:cs="Arial"/>
          <w:sz w:val="28"/>
          <w:szCs w:val="28"/>
        </w:rPr>
      </w:pPr>
    </w:p>
    <w:p w:rsidR="00E37A8C" w:rsidRDefault="00E37A8C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page" w:tblpX="6036" w:tblpY="-1861"/>
        <w:tblW w:w="4560" w:type="dxa"/>
        <w:tblCellMar>
          <w:left w:w="70" w:type="dxa"/>
          <w:right w:w="70" w:type="dxa"/>
        </w:tblCellMar>
        <w:tblLook w:val="00A0"/>
      </w:tblPr>
      <w:tblGrid>
        <w:gridCol w:w="760"/>
        <w:gridCol w:w="760"/>
        <w:gridCol w:w="760"/>
        <w:gridCol w:w="760"/>
        <w:gridCol w:w="760"/>
        <w:gridCol w:w="760"/>
      </w:tblGrid>
      <w:tr w:rsidR="00E37A8C" w:rsidRPr="00B16BBE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E</w:t>
            </w:r>
          </w:p>
        </w:tc>
      </w:tr>
      <w:tr w:rsidR="00E37A8C" w:rsidRPr="00B16BB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5</w:t>
            </w:r>
          </w:p>
        </w:tc>
      </w:tr>
      <w:tr w:rsidR="00E37A8C" w:rsidRPr="00B16BB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8</w:t>
            </w:r>
          </w:p>
        </w:tc>
      </w:tr>
      <w:tr w:rsidR="00E37A8C" w:rsidRPr="00B16BB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</w:t>
            </w:r>
            <w:r w:rsidRPr="00663C27">
              <w:rPr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</w:t>
            </w:r>
            <w:r w:rsidRPr="00663C27">
              <w:rPr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</w:t>
            </w:r>
            <w:r w:rsidRPr="00663C27">
              <w:rPr>
                <w:color w:val="000000"/>
                <w:lang w:eastAsia="cs-CZ"/>
              </w:rPr>
              <w:t> </w:t>
            </w:r>
          </w:p>
        </w:tc>
      </w:tr>
    </w:tbl>
    <w:p w:rsidR="00E37A8C" w:rsidRDefault="00E37A8C">
      <w:pPr>
        <w:rPr>
          <w:rFonts w:ascii="Arial" w:hAnsi="Arial" w:cs="Arial"/>
          <w:sz w:val="28"/>
          <w:szCs w:val="28"/>
        </w:rPr>
      </w:pPr>
    </w:p>
    <w:tbl>
      <w:tblPr>
        <w:tblW w:w="456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760"/>
        <w:gridCol w:w="760"/>
        <w:gridCol w:w="760"/>
        <w:gridCol w:w="760"/>
        <w:gridCol w:w="760"/>
        <w:gridCol w:w="760"/>
      </w:tblGrid>
      <w:tr w:rsidR="00E37A8C" w:rsidRPr="00B16BBE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E</w:t>
            </w:r>
          </w:p>
        </w:tc>
      </w:tr>
      <w:tr w:rsidR="00E37A8C" w:rsidRPr="00B16BB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  </w:t>
            </w:r>
            <w:r w:rsidRPr="00663C27">
              <w:rPr>
                <w:color w:val="000000"/>
                <w:lang w:eastAsia="cs-CZ"/>
              </w:rPr>
              <w:t>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10</w:t>
            </w:r>
          </w:p>
        </w:tc>
      </w:tr>
      <w:tr w:rsidR="00E37A8C" w:rsidRPr="00B16BB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   </w:t>
            </w:r>
            <w:r w:rsidRPr="00663C27">
              <w:rPr>
                <w:color w:val="000000"/>
                <w:lang w:eastAsia="cs-CZ"/>
              </w:rPr>
              <w:t>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1</w:t>
            </w:r>
          </w:p>
        </w:tc>
      </w:tr>
      <w:tr w:rsidR="00E37A8C" w:rsidRPr="00B16BB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  </w:t>
            </w:r>
            <w:r w:rsidRPr="00663C27">
              <w:rPr>
                <w:color w:val="000000"/>
                <w:lang w:eastAsia="cs-CZ"/>
              </w:rPr>
              <w:t>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</w:t>
            </w:r>
            <w:r w:rsidRPr="00663C27">
              <w:rPr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663C27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8C" w:rsidRPr="00663C27" w:rsidRDefault="00E37A8C" w:rsidP="003E7614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</w:t>
            </w:r>
            <w:r w:rsidRPr="00663C27">
              <w:rPr>
                <w:color w:val="000000"/>
                <w:lang w:eastAsia="cs-CZ"/>
              </w:rPr>
              <w:t> </w:t>
            </w:r>
          </w:p>
        </w:tc>
      </w:tr>
    </w:tbl>
    <w:p w:rsidR="00E37A8C" w:rsidRPr="00A73CE5" w:rsidRDefault="00E37A8C">
      <w:pPr>
        <w:rPr>
          <w:rFonts w:ascii="Arial" w:hAnsi="Arial" w:cs="Arial"/>
          <w:sz w:val="28"/>
          <w:szCs w:val="28"/>
        </w:rPr>
      </w:pPr>
    </w:p>
    <w:sectPr w:rsidR="00E37A8C" w:rsidRPr="00A73CE5" w:rsidSect="00663C27">
      <w:pgSz w:w="11906" w:h="16838"/>
      <w:pgMar w:top="851" w:right="14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CE5"/>
    <w:rsid w:val="00114726"/>
    <w:rsid w:val="00347851"/>
    <w:rsid w:val="00353A75"/>
    <w:rsid w:val="003A19F2"/>
    <w:rsid w:val="003E3B2F"/>
    <w:rsid w:val="003E7614"/>
    <w:rsid w:val="004404D6"/>
    <w:rsid w:val="004A7A10"/>
    <w:rsid w:val="00640167"/>
    <w:rsid w:val="00645727"/>
    <w:rsid w:val="00663C27"/>
    <w:rsid w:val="00736B54"/>
    <w:rsid w:val="00795670"/>
    <w:rsid w:val="00830F0D"/>
    <w:rsid w:val="00836A92"/>
    <w:rsid w:val="00982D4E"/>
    <w:rsid w:val="009A31AE"/>
    <w:rsid w:val="00A73CE5"/>
    <w:rsid w:val="00AA62F2"/>
    <w:rsid w:val="00B16BBE"/>
    <w:rsid w:val="00CD1244"/>
    <w:rsid w:val="00D04756"/>
    <w:rsid w:val="00E3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3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4</Pages>
  <Words>186</Words>
  <Characters>1104</Characters>
  <Application>Microsoft Office Outlook</Application>
  <DocSecurity>0</DocSecurity>
  <Lines>0</Lines>
  <Paragraphs>0</Paragraphs>
  <ScaleCrop>false</ScaleCrop>
  <Company>zskom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potě</dc:creator>
  <cp:keywords/>
  <dc:description/>
  <cp:lastModifiedBy>srajberova</cp:lastModifiedBy>
  <cp:revision>8</cp:revision>
  <dcterms:created xsi:type="dcterms:W3CDTF">2013-05-21T17:29:00Z</dcterms:created>
  <dcterms:modified xsi:type="dcterms:W3CDTF">2013-06-19T12:03:00Z</dcterms:modified>
</cp:coreProperties>
</file>